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D27A7" w14:textId="57460C1B" w:rsidR="00305B0A" w:rsidRDefault="00305B0A" w:rsidP="007D6906">
      <w:pPr>
        <w:ind w:left="5386" w:firstLine="2411"/>
        <w:jc w:val="both"/>
        <w:rPr>
          <w:sz w:val="28"/>
          <w:szCs w:val="28"/>
          <w:lang w:val="uk-UA"/>
        </w:rPr>
      </w:pPr>
      <w:bookmarkStart w:id="0" w:name="_Hlk146274197"/>
      <w:bookmarkStart w:id="1" w:name="_GoBack"/>
      <w:bookmarkEnd w:id="1"/>
      <w:r>
        <w:rPr>
          <w:sz w:val="28"/>
          <w:szCs w:val="28"/>
          <w:lang w:val="uk-UA"/>
        </w:rPr>
        <w:t>Додаток 1</w:t>
      </w:r>
    </w:p>
    <w:p w14:paraId="49F92B09" w14:textId="50A2E6E5" w:rsidR="00A35AA6" w:rsidRPr="000C6E2D" w:rsidRDefault="00305B0A" w:rsidP="007D6906">
      <w:pPr>
        <w:ind w:left="5386" w:firstLine="24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Порядку (п. 3) </w:t>
      </w:r>
    </w:p>
    <w:bookmarkEnd w:id="0"/>
    <w:p w14:paraId="76F4C811" w14:textId="2B4BE3BB" w:rsidR="00A35AA6" w:rsidRDefault="00A35AA6" w:rsidP="009C3886">
      <w:pPr>
        <w:ind w:hanging="11"/>
        <w:jc w:val="center"/>
        <w:rPr>
          <w:b/>
          <w:i/>
          <w:lang w:val="uk-UA"/>
        </w:rPr>
      </w:pPr>
    </w:p>
    <w:p w14:paraId="196C429F" w14:textId="4F1756EC" w:rsidR="008970C6" w:rsidRDefault="008970C6" w:rsidP="009C3886">
      <w:pPr>
        <w:ind w:hanging="11"/>
        <w:jc w:val="center"/>
        <w:rPr>
          <w:b/>
          <w:i/>
          <w:lang w:val="uk-UA"/>
        </w:rPr>
      </w:pPr>
    </w:p>
    <w:p w14:paraId="4D6E8216" w14:textId="77777777" w:rsidR="008970C6" w:rsidRDefault="008970C6" w:rsidP="009C3886">
      <w:pPr>
        <w:ind w:hanging="11"/>
        <w:jc w:val="center"/>
        <w:rPr>
          <w:b/>
          <w:i/>
          <w:lang w:val="uk-UA"/>
        </w:rPr>
      </w:pPr>
    </w:p>
    <w:p w14:paraId="1134C383" w14:textId="16F2AD31" w:rsidR="00A35AA6" w:rsidRPr="001C2078" w:rsidRDefault="00A35AA6" w:rsidP="001C2078">
      <w:pPr>
        <w:pStyle w:val="a9"/>
        <w:rPr>
          <w:b/>
          <w:bCs/>
          <w:sz w:val="14"/>
          <w:lang w:eastAsia="uk-UA"/>
        </w:rPr>
      </w:pPr>
      <w:r w:rsidRPr="000C6E2D">
        <w:rPr>
          <w:b/>
          <w:bCs/>
          <w:lang w:eastAsia="uk-UA"/>
        </w:rPr>
        <w:tab/>
      </w:r>
    </w:p>
    <w:p w14:paraId="5E06036D" w14:textId="77777777" w:rsidR="00305B0A" w:rsidRPr="00305B0A" w:rsidRDefault="00305B0A" w:rsidP="00305B0A">
      <w:pPr>
        <w:spacing w:line="360" w:lineRule="auto"/>
        <w:jc w:val="center"/>
        <w:rPr>
          <w:b/>
          <w:spacing w:val="20"/>
          <w:sz w:val="28"/>
          <w:szCs w:val="28"/>
          <w:lang w:val="ru-RU"/>
        </w:rPr>
      </w:pPr>
      <w:r w:rsidRPr="00305B0A">
        <w:rPr>
          <w:b/>
          <w:spacing w:val="20"/>
          <w:sz w:val="28"/>
          <w:szCs w:val="28"/>
          <w:lang w:val="ru-RU"/>
        </w:rPr>
        <w:t>ЧЕРНІГІВСЬКА ОБЛАСНА ДЕРЖАВНА АДМІНІСТРАЦІЯ</w:t>
      </w:r>
    </w:p>
    <w:p w14:paraId="27BE4B9C" w14:textId="77777777" w:rsidR="00305B0A" w:rsidRPr="00305B0A" w:rsidRDefault="00305B0A" w:rsidP="00305B0A">
      <w:pPr>
        <w:pStyle w:val="4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  <w:r w:rsidRPr="00305B0A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УПРАВЛІННЯ КАПІТАЛЬНОГО БУДІВНИЦТВА</w:t>
      </w:r>
    </w:p>
    <w:p w14:paraId="36AA3BA7" w14:textId="28F12C6A" w:rsidR="008732D4" w:rsidRDefault="008732D4" w:rsidP="001F245A">
      <w:pPr>
        <w:jc w:val="both"/>
        <w:rPr>
          <w:sz w:val="28"/>
          <w:szCs w:val="28"/>
          <w:lang w:val="uk-UA" w:eastAsia="uk-UA"/>
        </w:rPr>
      </w:pPr>
      <w:bookmarkStart w:id="2" w:name="n10"/>
      <w:bookmarkStart w:id="3" w:name="n11"/>
      <w:bookmarkEnd w:id="2"/>
      <w:bookmarkEnd w:id="3"/>
    </w:p>
    <w:p w14:paraId="4741B4C0" w14:textId="3EC00636" w:rsidR="00305B0A" w:rsidRDefault="00305B0A" w:rsidP="001F245A">
      <w:pPr>
        <w:jc w:val="both"/>
        <w:rPr>
          <w:sz w:val="28"/>
          <w:szCs w:val="28"/>
          <w:lang w:val="uk-UA" w:eastAsia="uk-UA"/>
        </w:rPr>
      </w:pPr>
    </w:p>
    <w:p w14:paraId="67BB2500" w14:textId="1187539C" w:rsidR="00305B0A" w:rsidRDefault="00305B0A" w:rsidP="001F245A">
      <w:pPr>
        <w:jc w:val="both"/>
        <w:rPr>
          <w:sz w:val="28"/>
          <w:szCs w:val="28"/>
          <w:lang w:val="uk-UA" w:eastAsia="uk-UA"/>
        </w:rPr>
      </w:pPr>
    </w:p>
    <w:p w14:paraId="0F9F3CA6" w14:textId="6AE66FE3" w:rsidR="00305B0A" w:rsidRDefault="00305B0A" w:rsidP="001F245A">
      <w:pPr>
        <w:jc w:val="both"/>
        <w:rPr>
          <w:sz w:val="28"/>
          <w:szCs w:val="28"/>
          <w:lang w:val="uk-UA" w:eastAsia="uk-UA"/>
        </w:rPr>
      </w:pPr>
    </w:p>
    <w:p w14:paraId="681945FE" w14:textId="7BD22416" w:rsidR="00305B0A" w:rsidRDefault="00305B0A" w:rsidP="00305B0A">
      <w:pPr>
        <w:ind w:firstLine="567"/>
        <w:jc w:val="center"/>
        <w:rPr>
          <w:b/>
          <w:sz w:val="48"/>
          <w:szCs w:val="48"/>
          <w:lang w:val="uk-UA" w:eastAsia="uk-UA"/>
        </w:rPr>
      </w:pPr>
      <w:r w:rsidRPr="00305B0A">
        <w:rPr>
          <w:b/>
          <w:sz w:val="48"/>
          <w:szCs w:val="48"/>
          <w:lang w:val="uk-UA" w:eastAsia="uk-UA"/>
        </w:rPr>
        <w:t>СПРАВА № _______________________</w:t>
      </w:r>
    </w:p>
    <w:p w14:paraId="7BF1A7D7" w14:textId="77777777" w:rsidR="00305B0A" w:rsidRPr="00305B0A" w:rsidRDefault="00305B0A" w:rsidP="00305B0A">
      <w:pPr>
        <w:rPr>
          <w:sz w:val="48"/>
          <w:szCs w:val="48"/>
          <w:lang w:val="uk-UA" w:eastAsia="uk-UA"/>
        </w:rPr>
      </w:pPr>
    </w:p>
    <w:p w14:paraId="0469CD9A" w14:textId="77777777" w:rsidR="00305B0A" w:rsidRPr="00305B0A" w:rsidRDefault="00305B0A" w:rsidP="00305B0A">
      <w:pPr>
        <w:rPr>
          <w:sz w:val="48"/>
          <w:szCs w:val="48"/>
          <w:lang w:val="uk-UA" w:eastAsia="uk-UA"/>
        </w:rPr>
      </w:pPr>
    </w:p>
    <w:p w14:paraId="4128CE18" w14:textId="77777777" w:rsidR="00305B0A" w:rsidRPr="00305B0A" w:rsidRDefault="00305B0A" w:rsidP="00305B0A">
      <w:pPr>
        <w:tabs>
          <w:tab w:val="left" w:pos="945"/>
        </w:tabs>
        <w:rPr>
          <w:sz w:val="28"/>
          <w:szCs w:val="28"/>
          <w:lang w:val="uk-UA" w:eastAsia="uk-UA"/>
        </w:rPr>
      </w:pPr>
      <w:r>
        <w:rPr>
          <w:sz w:val="48"/>
          <w:szCs w:val="48"/>
          <w:lang w:val="uk-UA" w:eastAsia="uk-UA"/>
        </w:rPr>
        <w:tab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12"/>
      </w:tblGrid>
      <w:tr w:rsidR="00305B0A" w14:paraId="791B5837" w14:textId="77777777" w:rsidTr="00305B0A">
        <w:tc>
          <w:tcPr>
            <w:tcW w:w="9912" w:type="dxa"/>
          </w:tcPr>
          <w:p w14:paraId="54903E28" w14:textId="77777777" w:rsidR="00305B0A" w:rsidRDefault="00305B0A" w:rsidP="00305B0A">
            <w:pPr>
              <w:tabs>
                <w:tab w:val="left" w:pos="945"/>
              </w:tabs>
              <w:rPr>
                <w:sz w:val="28"/>
                <w:szCs w:val="28"/>
                <w:lang w:val="uk-UA" w:eastAsia="uk-UA"/>
              </w:rPr>
            </w:pPr>
          </w:p>
          <w:p w14:paraId="5910EB2F" w14:textId="4E66B08F" w:rsidR="00305B0A" w:rsidRDefault="00305B0A" w:rsidP="00305B0A">
            <w:pPr>
              <w:tabs>
                <w:tab w:val="left" w:pos="945"/>
              </w:tabs>
              <w:rPr>
                <w:sz w:val="28"/>
                <w:szCs w:val="28"/>
                <w:lang w:val="uk-UA" w:eastAsia="uk-UA"/>
              </w:rPr>
            </w:pPr>
          </w:p>
        </w:tc>
      </w:tr>
      <w:tr w:rsidR="00305B0A" w14:paraId="0780BA0C" w14:textId="77777777" w:rsidTr="00305B0A">
        <w:tc>
          <w:tcPr>
            <w:tcW w:w="9912" w:type="dxa"/>
          </w:tcPr>
          <w:p w14:paraId="6357A52E" w14:textId="77777777" w:rsidR="00305B0A" w:rsidRDefault="00305B0A" w:rsidP="00305B0A">
            <w:pPr>
              <w:tabs>
                <w:tab w:val="left" w:pos="945"/>
              </w:tabs>
              <w:rPr>
                <w:sz w:val="28"/>
                <w:szCs w:val="28"/>
                <w:lang w:val="uk-UA" w:eastAsia="uk-UA"/>
              </w:rPr>
            </w:pPr>
          </w:p>
          <w:p w14:paraId="291436A2" w14:textId="3CAD6710" w:rsidR="00305B0A" w:rsidRDefault="00305B0A" w:rsidP="00305B0A">
            <w:pPr>
              <w:tabs>
                <w:tab w:val="left" w:pos="945"/>
              </w:tabs>
              <w:rPr>
                <w:sz w:val="28"/>
                <w:szCs w:val="28"/>
                <w:lang w:val="uk-UA" w:eastAsia="uk-UA"/>
              </w:rPr>
            </w:pPr>
          </w:p>
        </w:tc>
      </w:tr>
      <w:tr w:rsidR="00305B0A" w14:paraId="4CB44DA0" w14:textId="77777777" w:rsidTr="00305B0A">
        <w:tc>
          <w:tcPr>
            <w:tcW w:w="9912" w:type="dxa"/>
          </w:tcPr>
          <w:p w14:paraId="322BA2FA" w14:textId="77777777" w:rsidR="00305B0A" w:rsidRDefault="00305B0A" w:rsidP="00305B0A">
            <w:pPr>
              <w:tabs>
                <w:tab w:val="left" w:pos="945"/>
              </w:tabs>
              <w:rPr>
                <w:sz w:val="28"/>
                <w:szCs w:val="28"/>
                <w:lang w:val="uk-UA" w:eastAsia="uk-UA"/>
              </w:rPr>
            </w:pPr>
          </w:p>
          <w:p w14:paraId="706E25FD" w14:textId="3468C3C8" w:rsidR="00305B0A" w:rsidRDefault="00305B0A" w:rsidP="00305B0A">
            <w:pPr>
              <w:tabs>
                <w:tab w:val="left" w:pos="945"/>
              </w:tabs>
              <w:rPr>
                <w:sz w:val="28"/>
                <w:szCs w:val="28"/>
                <w:lang w:val="uk-UA" w:eastAsia="uk-UA"/>
              </w:rPr>
            </w:pPr>
          </w:p>
        </w:tc>
      </w:tr>
      <w:tr w:rsidR="00305B0A" w14:paraId="38D7EB32" w14:textId="77777777" w:rsidTr="00305B0A">
        <w:tc>
          <w:tcPr>
            <w:tcW w:w="9912" w:type="dxa"/>
          </w:tcPr>
          <w:p w14:paraId="6D126819" w14:textId="77777777" w:rsidR="00305B0A" w:rsidRDefault="00305B0A" w:rsidP="00305B0A">
            <w:pPr>
              <w:tabs>
                <w:tab w:val="left" w:pos="945"/>
              </w:tabs>
              <w:rPr>
                <w:sz w:val="28"/>
                <w:szCs w:val="28"/>
                <w:lang w:val="uk-UA" w:eastAsia="uk-UA"/>
              </w:rPr>
            </w:pPr>
          </w:p>
          <w:p w14:paraId="3C12D090" w14:textId="4F182A0F" w:rsidR="00305B0A" w:rsidRDefault="00305B0A" w:rsidP="00305B0A">
            <w:pPr>
              <w:tabs>
                <w:tab w:val="left" w:pos="945"/>
              </w:tabs>
              <w:rPr>
                <w:sz w:val="28"/>
                <w:szCs w:val="28"/>
                <w:lang w:val="uk-UA" w:eastAsia="uk-UA"/>
              </w:rPr>
            </w:pPr>
          </w:p>
        </w:tc>
      </w:tr>
    </w:tbl>
    <w:p w14:paraId="6BA44F28" w14:textId="76308170" w:rsidR="000607A9" w:rsidRDefault="000607A9" w:rsidP="00305B0A">
      <w:pPr>
        <w:tabs>
          <w:tab w:val="left" w:pos="945"/>
        </w:tabs>
        <w:rPr>
          <w:sz w:val="28"/>
          <w:szCs w:val="28"/>
          <w:lang w:val="uk-UA" w:eastAsia="uk-UA"/>
        </w:rPr>
      </w:pPr>
    </w:p>
    <w:p w14:paraId="3DE2975B" w14:textId="38D546AA" w:rsidR="00305B0A" w:rsidRDefault="00305B0A" w:rsidP="00305B0A">
      <w:pPr>
        <w:tabs>
          <w:tab w:val="left" w:pos="945"/>
        </w:tabs>
        <w:rPr>
          <w:sz w:val="28"/>
          <w:szCs w:val="28"/>
          <w:lang w:val="uk-UA" w:eastAsia="uk-UA"/>
        </w:rPr>
      </w:pPr>
    </w:p>
    <w:p w14:paraId="6904C1F8" w14:textId="76923B9B" w:rsidR="00305B0A" w:rsidRDefault="00305B0A" w:rsidP="00305B0A">
      <w:pPr>
        <w:tabs>
          <w:tab w:val="left" w:pos="945"/>
        </w:tabs>
        <w:rPr>
          <w:sz w:val="28"/>
          <w:szCs w:val="28"/>
          <w:lang w:val="uk-UA" w:eastAsia="uk-UA"/>
        </w:rPr>
      </w:pPr>
    </w:p>
    <w:p w14:paraId="63059474" w14:textId="26B603E7" w:rsidR="00305B0A" w:rsidRDefault="00305B0A" w:rsidP="00305B0A">
      <w:pPr>
        <w:tabs>
          <w:tab w:val="left" w:pos="945"/>
        </w:tabs>
        <w:rPr>
          <w:sz w:val="28"/>
          <w:szCs w:val="28"/>
          <w:lang w:val="uk-UA" w:eastAsia="uk-UA"/>
        </w:rPr>
      </w:pPr>
      <w:r w:rsidRPr="00305B0A">
        <w:rPr>
          <w:b/>
          <w:sz w:val="28"/>
          <w:szCs w:val="28"/>
          <w:lang w:val="uk-UA" w:eastAsia="uk-UA"/>
        </w:rPr>
        <w:t>Розпочато:</w:t>
      </w:r>
      <w:r>
        <w:rPr>
          <w:sz w:val="28"/>
          <w:szCs w:val="28"/>
          <w:lang w:val="uk-UA" w:eastAsia="uk-UA"/>
        </w:rPr>
        <w:t xml:space="preserve"> «____» ____________ 20____ року</w:t>
      </w:r>
    </w:p>
    <w:p w14:paraId="2FC07967" w14:textId="05FE3F03" w:rsidR="00305B0A" w:rsidRDefault="00305B0A" w:rsidP="00305B0A">
      <w:pPr>
        <w:tabs>
          <w:tab w:val="left" w:pos="945"/>
        </w:tabs>
        <w:rPr>
          <w:sz w:val="28"/>
          <w:szCs w:val="28"/>
          <w:lang w:val="uk-UA" w:eastAsia="uk-UA"/>
        </w:rPr>
      </w:pPr>
    </w:p>
    <w:p w14:paraId="42420FD0" w14:textId="77777777" w:rsidR="00305B0A" w:rsidRDefault="00305B0A" w:rsidP="00305B0A">
      <w:pPr>
        <w:tabs>
          <w:tab w:val="left" w:pos="945"/>
        </w:tabs>
        <w:rPr>
          <w:sz w:val="28"/>
          <w:szCs w:val="28"/>
          <w:lang w:val="uk-UA" w:eastAsia="uk-UA"/>
        </w:rPr>
      </w:pPr>
    </w:p>
    <w:p w14:paraId="4A684B9A" w14:textId="09F2CA28" w:rsidR="00305B0A" w:rsidRPr="00305B0A" w:rsidRDefault="00305B0A" w:rsidP="00305B0A">
      <w:pPr>
        <w:tabs>
          <w:tab w:val="left" w:pos="945"/>
        </w:tabs>
        <w:rPr>
          <w:sz w:val="28"/>
          <w:szCs w:val="28"/>
          <w:lang w:val="uk-UA" w:eastAsia="uk-UA"/>
        </w:rPr>
      </w:pPr>
      <w:r w:rsidRPr="00305B0A">
        <w:rPr>
          <w:b/>
          <w:sz w:val="28"/>
          <w:szCs w:val="28"/>
          <w:lang w:val="uk-UA" w:eastAsia="uk-UA"/>
        </w:rPr>
        <w:t>Закінчено:</w:t>
      </w:r>
      <w:r>
        <w:rPr>
          <w:sz w:val="28"/>
          <w:szCs w:val="28"/>
          <w:lang w:val="uk-UA" w:eastAsia="uk-UA"/>
        </w:rPr>
        <w:t xml:space="preserve"> «____» ____________ 20____ року</w:t>
      </w:r>
    </w:p>
    <w:p w14:paraId="05C3FA5C" w14:textId="569B4DE2" w:rsidR="00305B0A" w:rsidRDefault="00305B0A" w:rsidP="00305B0A">
      <w:pPr>
        <w:tabs>
          <w:tab w:val="left" w:pos="945"/>
        </w:tabs>
        <w:rPr>
          <w:sz w:val="28"/>
          <w:szCs w:val="28"/>
          <w:lang w:val="uk-UA" w:eastAsia="uk-UA"/>
        </w:rPr>
      </w:pPr>
    </w:p>
    <w:p w14:paraId="1F07C386" w14:textId="07E4BF27" w:rsidR="00305B0A" w:rsidRDefault="00305B0A" w:rsidP="00305B0A">
      <w:pPr>
        <w:tabs>
          <w:tab w:val="left" w:pos="945"/>
        </w:tabs>
        <w:rPr>
          <w:sz w:val="28"/>
          <w:szCs w:val="28"/>
          <w:lang w:val="uk-UA" w:eastAsia="uk-UA"/>
        </w:rPr>
      </w:pPr>
    </w:p>
    <w:p w14:paraId="283D5DF7" w14:textId="554A90EA" w:rsidR="00305B0A" w:rsidRDefault="00305B0A" w:rsidP="00305B0A">
      <w:pPr>
        <w:tabs>
          <w:tab w:val="left" w:pos="945"/>
        </w:tabs>
        <w:rPr>
          <w:sz w:val="28"/>
          <w:szCs w:val="28"/>
          <w:lang w:val="uk-UA" w:eastAsia="uk-UA"/>
        </w:rPr>
      </w:pPr>
    </w:p>
    <w:p w14:paraId="28A64616" w14:textId="25684EE1" w:rsidR="00305B0A" w:rsidRPr="00305B0A" w:rsidRDefault="00305B0A" w:rsidP="00305B0A">
      <w:pPr>
        <w:tabs>
          <w:tab w:val="left" w:pos="945"/>
        </w:tabs>
        <w:jc w:val="right"/>
        <w:rPr>
          <w:b/>
          <w:sz w:val="28"/>
          <w:szCs w:val="28"/>
          <w:lang w:val="uk-UA" w:eastAsia="uk-UA"/>
        </w:rPr>
      </w:pPr>
      <w:r w:rsidRPr="00305B0A">
        <w:rPr>
          <w:b/>
          <w:sz w:val="28"/>
          <w:szCs w:val="28"/>
          <w:lang w:val="uk-UA" w:eastAsia="uk-UA"/>
        </w:rPr>
        <w:t>Строк зберігання справи:</w:t>
      </w:r>
    </w:p>
    <w:p w14:paraId="2DA6E4F5" w14:textId="3195962A" w:rsidR="00305B0A" w:rsidRDefault="00305B0A" w:rsidP="00305B0A">
      <w:pPr>
        <w:tabs>
          <w:tab w:val="left" w:pos="945"/>
        </w:tabs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                           постійно (ст. 79)</w:t>
      </w:r>
    </w:p>
    <w:p w14:paraId="0C35CD34" w14:textId="070E0981" w:rsidR="00305B0A" w:rsidRPr="00305B0A" w:rsidRDefault="00305B0A" w:rsidP="00305B0A">
      <w:pPr>
        <w:tabs>
          <w:tab w:val="left" w:pos="945"/>
        </w:tabs>
        <w:jc w:val="right"/>
        <w:rPr>
          <w:sz w:val="18"/>
          <w:szCs w:val="18"/>
          <w:lang w:val="uk-UA" w:eastAsia="uk-UA"/>
        </w:rPr>
      </w:pPr>
    </w:p>
    <w:p w14:paraId="408F4386" w14:textId="52A9F39A" w:rsidR="00305B0A" w:rsidRPr="00305B0A" w:rsidRDefault="00305B0A" w:rsidP="00305B0A">
      <w:pPr>
        <w:tabs>
          <w:tab w:val="left" w:pos="945"/>
        </w:tabs>
        <w:jc w:val="center"/>
        <w:rPr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                               </w:t>
      </w:r>
      <w:r w:rsidRPr="00305B0A">
        <w:rPr>
          <w:b/>
          <w:sz w:val="28"/>
          <w:szCs w:val="28"/>
          <w:lang w:val="uk-UA" w:eastAsia="uk-UA"/>
        </w:rPr>
        <w:t xml:space="preserve">На ________ </w:t>
      </w:r>
      <w:proofErr w:type="spellStart"/>
      <w:r w:rsidRPr="00305B0A">
        <w:rPr>
          <w:b/>
          <w:sz w:val="28"/>
          <w:szCs w:val="28"/>
          <w:lang w:val="uk-UA" w:eastAsia="uk-UA"/>
        </w:rPr>
        <w:t>арк</w:t>
      </w:r>
      <w:proofErr w:type="spellEnd"/>
      <w:r w:rsidRPr="00305B0A">
        <w:rPr>
          <w:b/>
          <w:sz w:val="28"/>
          <w:szCs w:val="28"/>
          <w:lang w:val="uk-UA" w:eastAsia="uk-UA"/>
        </w:rPr>
        <w:t>.</w:t>
      </w:r>
    </w:p>
    <w:p w14:paraId="44989076" w14:textId="2BEAD483" w:rsidR="00305B0A" w:rsidRDefault="00305B0A" w:rsidP="00305B0A">
      <w:pPr>
        <w:tabs>
          <w:tab w:val="left" w:pos="945"/>
        </w:tabs>
        <w:jc w:val="center"/>
        <w:rPr>
          <w:sz w:val="28"/>
          <w:szCs w:val="28"/>
          <w:lang w:val="uk-UA" w:eastAsia="uk-UA"/>
        </w:rPr>
      </w:pPr>
    </w:p>
    <w:p w14:paraId="7C9F6828" w14:textId="225C3A14" w:rsidR="008970C6" w:rsidRDefault="008970C6" w:rsidP="00305B0A">
      <w:pPr>
        <w:tabs>
          <w:tab w:val="left" w:pos="945"/>
        </w:tabs>
        <w:jc w:val="center"/>
        <w:rPr>
          <w:sz w:val="28"/>
          <w:szCs w:val="28"/>
          <w:lang w:val="uk-UA" w:eastAsia="uk-UA"/>
        </w:rPr>
      </w:pPr>
    </w:p>
    <w:p w14:paraId="472CD5AD" w14:textId="1E0E2178" w:rsidR="008970C6" w:rsidRDefault="008970C6" w:rsidP="00305B0A">
      <w:pPr>
        <w:tabs>
          <w:tab w:val="left" w:pos="945"/>
        </w:tabs>
        <w:jc w:val="center"/>
        <w:rPr>
          <w:sz w:val="28"/>
          <w:szCs w:val="28"/>
          <w:lang w:val="uk-UA" w:eastAsia="uk-UA"/>
        </w:rPr>
      </w:pPr>
    </w:p>
    <w:p w14:paraId="5FC78135" w14:textId="3DEAF154" w:rsidR="008970C6" w:rsidRDefault="008970C6" w:rsidP="00305B0A">
      <w:pPr>
        <w:tabs>
          <w:tab w:val="left" w:pos="945"/>
        </w:tabs>
        <w:jc w:val="center"/>
        <w:rPr>
          <w:sz w:val="28"/>
          <w:szCs w:val="28"/>
          <w:lang w:val="uk-UA" w:eastAsia="uk-UA"/>
        </w:rPr>
      </w:pPr>
    </w:p>
    <w:p w14:paraId="0AC015F1" w14:textId="06167999" w:rsidR="008970C6" w:rsidRDefault="008970C6" w:rsidP="00305B0A">
      <w:pPr>
        <w:tabs>
          <w:tab w:val="left" w:pos="945"/>
        </w:tabs>
        <w:jc w:val="center"/>
        <w:rPr>
          <w:sz w:val="28"/>
          <w:szCs w:val="28"/>
          <w:lang w:val="uk-UA" w:eastAsia="uk-UA"/>
        </w:rPr>
      </w:pPr>
    </w:p>
    <w:p w14:paraId="27439B28" w14:textId="567ED254" w:rsidR="008970C6" w:rsidRDefault="008970C6" w:rsidP="008970C6">
      <w:pPr>
        <w:tabs>
          <w:tab w:val="left" w:pos="945"/>
        </w:tabs>
        <w:spacing w:line="360" w:lineRule="auto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ЧЕРНІГІВ</w:t>
      </w:r>
    </w:p>
    <w:p w14:paraId="5A57B868" w14:textId="778275ED" w:rsidR="008970C6" w:rsidRPr="00305B0A" w:rsidRDefault="008970C6" w:rsidP="008970C6">
      <w:pPr>
        <w:tabs>
          <w:tab w:val="left" w:pos="945"/>
        </w:tabs>
        <w:spacing w:line="360" w:lineRule="auto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20______</w:t>
      </w:r>
    </w:p>
    <w:sectPr w:rsidR="008970C6" w:rsidRPr="00305B0A" w:rsidSect="001F245A">
      <w:headerReference w:type="even" r:id="rId8"/>
      <w:headerReference w:type="default" r:id="rId9"/>
      <w:footerReference w:type="first" r:id="rId10"/>
      <w:pgSz w:w="11907" w:h="16840" w:code="9"/>
      <w:pgMar w:top="568" w:right="567" w:bottom="709" w:left="1418" w:header="567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EF0A6" w14:textId="77777777" w:rsidR="007370E0" w:rsidRDefault="007370E0">
      <w:r>
        <w:separator/>
      </w:r>
    </w:p>
  </w:endnote>
  <w:endnote w:type="continuationSeparator" w:id="0">
    <w:p w14:paraId="5700D651" w14:textId="77777777" w:rsidR="007370E0" w:rsidRDefault="0073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75456" w14:textId="77777777" w:rsidR="0012105F" w:rsidRDefault="0012105F">
    <w:pPr>
      <w:pStyle w:val="a6"/>
      <w:tabs>
        <w:tab w:val="center" w:pos="4785"/>
        <w:tab w:val="right" w:pos="95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00622" w14:textId="77777777" w:rsidR="007370E0" w:rsidRDefault="007370E0">
      <w:r>
        <w:separator/>
      </w:r>
    </w:p>
  </w:footnote>
  <w:footnote w:type="continuationSeparator" w:id="0">
    <w:p w14:paraId="0357EA96" w14:textId="77777777" w:rsidR="007370E0" w:rsidRDefault="00737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E899F" w14:textId="77777777" w:rsidR="0012105F" w:rsidRDefault="0012105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928BC6" w14:textId="77777777" w:rsidR="0012105F" w:rsidRDefault="001210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301265"/>
      <w:docPartObj>
        <w:docPartGallery w:val="Page Numbers (Top of Page)"/>
        <w:docPartUnique/>
      </w:docPartObj>
    </w:sdtPr>
    <w:sdtEndPr/>
    <w:sdtContent>
      <w:p w14:paraId="1B8CD7E0" w14:textId="1E8A6254" w:rsidR="003914B3" w:rsidRDefault="003914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0C6" w:rsidRPr="008970C6">
          <w:rPr>
            <w:noProof/>
            <w:lang w:val="uk-UA"/>
          </w:rPr>
          <w:t>2</w:t>
        </w:r>
        <w:r>
          <w:fldChar w:fldCharType="end"/>
        </w:r>
      </w:p>
    </w:sdtContent>
  </w:sdt>
  <w:p w14:paraId="468A814C" w14:textId="77777777" w:rsidR="003914B3" w:rsidRDefault="003914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13E5"/>
    <w:multiLevelType w:val="singleLevel"/>
    <w:tmpl w:val="F2065AD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9F"/>
    <w:rsid w:val="000230FB"/>
    <w:rsid w:val="0002325F"/>
    <w:rsid w:val="000254AD"/>
    <w:rsid w:val="00031F87"/>
    <w:rsid w:val="00046504"/>
    <w:rsid w:val="00046B91"/>
    <w:rsid w:val="000607A9"/>
    <w:rsid w:val="00065C20"/>
    <w:rsid w:val="000676A7"/>
    <w:rsid w:val="000715B9"/>
    <w:rsid w:val="000751C3"/>
    <w:rsid w:val="0007540F"/>
    <w:rsid w:val="0007618E"/>
    <w:rsid w:val="0009689D"/>
    <w:rsid w:val="000B459F"/>
    <w:rsid w:val="000C5E62"/>
    <w:rsid w:val="000C6E2D"/>
    <w:rsid w:val="000C76F7"/>
    <w:rsid w:val="000F01BF"/>
    <w:rsid w:val="000F539F"/>
    <w:rsid w:val="0010394F"/>
    <w:rsid w:val="001103FB"/>
    <w:rsid w:val="0011255A"/>
    <w:rsid w:val="001135DE"/>
    <w:rsid w:val="00120316"/>
    <w:rsid w:val="0012105F"/>
    <w:rsid w:val="00122A0C"/>
    <w:rsid w:val="001427EB"/>
    <w:rsid w:val="00150C57"/>
    <w:rsid w:val="00151A92"/>
    <w:rsid w:val="00167438"/>
    <w:rsid w:val="00183273"/>
    <w:rsid w:val="0019489E"/>
    <w:rsid w:val="001C187F"/>
    <w:rsid w:val="001C2078"/>
    <w:rsid w:val="001C2D24"/>
    <w:rsid w:val="001D69BA"/>
    <w:rsid w:val="001E3498"/>
    <w:rsid w:val="001E3562"/>
    <w:rsid w:val="001E3B83"/>
    <w:rsid w:val="001E54FF"/>
    <w:rsid w:val="001F245A"/>
    <w:rsid w:val="001F579E"/>
    <w:rsid w:val="0020307B"/>
    <w:rsid w:val="00203BE5"/>
    <w:rsid w:val="00205D3F"/>
    <w:rsid w:val="00224941"/>
    <w:rsid w:val="00227894"/>
    <w:rsid w:val="002301E9"/>
    <w:rsid w:val="00231A26"/>
    <w:rsid w:val="002358C9"/>
    <w:rsid w:val="00237F4B"/>
    <w:rsid w:val="00240234"/>
    <w:rsid w:val="00242D2B"/>
    <w:rsid w:val="00254C72"/>
    <w:rsid w:val="002568F6"/>
    <w:rsid w:val="00257758"/>
    <w:rsid w:val="0026196D"/>
    <w:rsid w:val="002705FB"/>
    <w:rsid w:val="00270725"/>
    <w:rsid w:val="002718B0"/>
    <w:rsid w:val="00287601"/>
    <w:rsid w:val="002922C5"/>
    <w:rsid w:val="002A247B"/>
    <w:rsid w:val="002B5ED2"/>
    <w:rsid w:val="002B7D3C"/>
    <w:rsid w:val="002C029B"/>
    <w:rsid w:val="002C6844"/>
    <w:rsid w:val="002D7BEF"/>
    <w:rsid w:val="002E0E4F"/>
    <w:rsid w:val="002E2B7F"/>
    <w:rsid w:val="002F35A0"/>
    <w:rsid w:val="00303C78"/>
    <w:rsid w:val="00305B0A"/>
    <w:rsid w:val="00305C49"/>
    <w:rsid w:val="003462BB"/>
    <w:rsid w:val="00350C63"/>
    <w:rsid w:val="003523CC"/>
    <w:rsid w:val="003559FE"/>
    <w:rsid w:val="003914B3"/>
    <w:rsid w:val="003948C7"/>
    <w:rsid w:val="003A0D0B"/>
    <w:rsid w:val="003A62D1"/>
    <w:rsid w:val="003B0BC6"/>
    <w:rsid w:val="003B1F9F"/>
    <w:rsid w:val="003D069B"/>
    <w:rsid w:val="003D2D37"/>
    <w:rsid w:val="003D7D55"/>
    <w:rsid w:val="003E37DA"/>
    <w:rsid w:val="003F2DD1"/>
    <w:rsid w:val="003F5669"/>
    <w:rsid w:val="004174AB"/>
    <w:rsid w:val="00420AC7"/>
    <w:rsid w:val="00422E66"/>
    <w:rsid w:val="0043744B"/>
    <w:rsid w:val="00442151"/>
    <w:rsid w:val="00461453"/>
    <w:rsid w:val="004A2C01"/>
    <w:rsid w:val="004B0C83"/>
    <w:rsid w:val="004C29E7"/>
    <w:rsid w:val="004C2EFA"/>
    <w:rsid w:val="004D731B"/>
    <w:rsid w:val="004E0036"/>
    <w:rsid w:val="004E07EE"/>
    <w:rsid w:val="004F0861"/>
    <w:rsid w:val="004F5565"/>
    <w:rsid w:val="005075C8"/>
    <w:rsid w:val="005136A3"/>
    <w:rsid w:val="00513DCD"/>
    <w:rsid w:val="00533196"/>
    <w:rsid w:val="005363F9"/>
    <w:rsid w:val="00540FDC"/>
    <w:rsid w:val="00553364"/>
    <w:rsid w:val="00563339"/>
    <w:rsid w:val="005A128C"/>
    <w:rsid w:val="005A2DAA"/>
    <w:rsid w:val="005A6AA6"/>
    <w:rsid w:val="005A7390"/>
    <w:rsid w:val="005C4626"/>
    <w:rsid w:val="005D19A1"/>
    <w:rsid w:val="005D21A6"/>
    <w:rsid w:val="005F3353"/>
    <w:rsid w:val="005F3478"/>
    <w:rsid w:val="00603D58"/>
    <w:rsid w:val="00622126"/>
    <w:rsid w:val="00625F6C"/>
    <w:rsid w:val="00632909"/>
    <w:rsid w:val="00646D25"/>
    <w:rsid w:val="00670FAC"/>
    <w:rsid w:val="006935E0"/>
    <w:rsid w:val="006A14C6"/>
    <w:rsid w:val="006A3644"/>
    <w:rsid w:val="006A41EC"/>
    <w:rsid w:val="006B451E"/>
    <w:rsid w:val="006E5F03"/>
    <w:rsid w:val="006E7494"/>
    <w:rsid w:val="006F049D"/>
    <w:rsid w:val="00713BD4"/>
    <w:rsid w:val="0071650B"/>
    <w:rsid w:val="00717312"/>
    <w:rsid w:val="00717A82"/>
    <w:rsid w:val="00723CB8"/>
    <w:rsid w:val="0072699B"/>
    <w:rsid w:val="00733209"/>
    <w:rsid w:val="007370E0"/>
    <w:rsid w:val="00744717"/>
    <w:rsid w:val="00754BD7"/>
    <w:rsid w:val="00754C14"/>
    <w:rsid w:val="00757A5D"/>
    <w:rsid w:val="0076252D"/>
    <w:rsid w:val="00767563"/>
    <w:rsid w:val="007727F4"/>
    <w:rsid w:val="0079621B"/>
    <w:rsid w:val="007A2B71"/>
    <w:rsid w:val="007B0790"/>
    <w:rsid w:val="007B401B"/>
    <w:rsid w:val="007C329F"/>
    <w:rsid w:val="007C4F31"/>
    <w:rsid w:val="007D044E"/>
    <w:rsid w:val="007D104C"/>
    <w:rsid w:val="007D5213"/>
    <w:rsid w:val="007D6906"/>
    <w:rsid w:val="007E14A2"/>
    <w:rsid w:val="007E14FE"/>
    <w:rsid w:val="007F209E"/>
    <w:rsid w:val="007F79E0"/>
    <w:rsid w:val="00813EDB"/>
    <w:rsid w:val="008147E0"/>
    <w:rsid w:val="00822386"/>
    <w:rsid w:val="00830C91"/>
    <w:rsid w:val="008311DC"/>
    <w:rsid w:val="00850B78"/>
    <w:rsid w:val="00850CA1"/>
    <w:rsid w:val="008732D4"/>
    <w:rsid w:val="008801F2"/>
    <w:rsid w:val="008970C6"/>
    <w:rsid w:val="008B3770"/>
    <w:rsid w:val="008C2952"/>
    <w:rsid w:val="008E168A"/>
    <w:rsid w:val="008E4204"/>
    <w:rsid w:val="008E4EE8"/>
    <w:rsid w:val="008F15DB"/>
    <w:rsid w:val="009050CB"/>
    <w:rsid w:val="009130A3"/>
    <w:rsid w:val="00921125"/>
    <w:rsid w:val="009319C4"/>
    <w:rsid w:val="00933CD3"/>
    <w:rsid w:val="0093591F"/>
    <w:rsid w:val="0094324F"/>
    <w:rsid w:val="009465F0"/>
    <w:rsid w:val="00956879"/>
    <w:rsid w:val="00961CCC"/>
    <w:rsid w:val="009659CB"/>
    <w:rsid w:val="00967F0B"/>
    <w:rsid w:val="009772D3"/>
    <w:rsid w:val="00980EFD"/>
    <w:rsid w:val="0098164C"/>
    <w:rsid w:val="009958AB"/>
    <w:rsid w:val="009A6B3D"/>
    <w:rsid w:val="009A717E"/>
    <w:rsid w:val="009C03FD"/>
    <w:rsid w:val="009C3886"/>
    <w:rsid w:val="009E2C97"/>
    <w:rsid w:val="009F2E16"/>
    <w:rsid w:val="00A057B1"/>
    <w:rsid w:val="00A101BC"/>
    <w:rsid w:val="00A237DA"/>
    <w:rsid w:val="00A244E3"/>
    <w:rsid w:val="00A35AA6"/>
    <w:rsid w:val="00A43198"/>
    <w:rsid w:val="00A50754"/>
    <w:rsid w:val="00A50C1C"/>
    <w:rsid w:val="00A5561B"/>
    <w:rsid w:val="00A56B87"/>
    <w:rsid w:val="00A60F68"/>
    <w:rsid w:val="00A64FC1"/>
    <w:rsid w:val="00A73A31"/>
    <w:rsid w:val="00A86B2A"/>
    <w:rsid w:val="00AA208B"/>
    <w:rsid w:val="00AA692A"/>
    <w:rsid w:val="00AB6814"/>
    <w:rsid w:val="00AC261C"/>
    <w:rsid w:val="00AD5AE9"/>
    <w:rsid w:val="00AD7041"/>
    <w:rsid w:val="00AE3144"/>
    <w:rsid w:val="00B0009B"/>
    <w:rsid w:val="00B11550"/>
    <w:rsid w:val="00B141CA"/>
    <w:rsid w:val="00B23335"/>
    <w:rsid w:val="00B235B3"/>
    <w:rsid w:val="00B2659A"/>
    <w:rsid w:val="00B32C36"/>
    <w:rsid w:val="00B34FDA"/>
    <w:rsid w:val="00B3685B"/>
    <w:rsid w:val="00B37449"/>
    <w:rsid w:val="00B5101D"/>
    <w:rsid w:val="00B563AC"/>
    <w:rsid w:val="00B56DF4"/>
    <w:rsid w:val="00B61E20"/>
    <w:rsid w:val="00B70CA3"/>
    <w:rsid w:val="00B81A0E"/>
    <w:rsid w:val="00B84C47"/>
    <w:rsid w:val="00B87AB2"/>
    <w:rsid w:val="00B87ABE"/>
    <w:rsid w:val="00BA3E74"/>
    <w:rsid w:val="00BB0917"/>
    <w:rsid w:val="00BB67CE"/>
    <w:rsid w:val="00BB713A"/>
    <w:rsid w:val="00BC3F9D"/>
    <w:rsid w:val="00BE6C5E"/>
    <w:rsid w:val="00BE7A52"/>
    <w:rsid w:val="00C05D45"/>
    <w:rsid w:val="00C12CB6"/>
    <w:rsid w:val="00C1485B"/>
    <w:rsid w:val="00C14A40"/>
    <w:rsid w:val="00C27A3A"/>
    <w:rsid w:val="00C416E4"/>
    <w:rsid w:val="00C51905"/>
    <w:rsid w:val="00C551DF"/>
    <w:rsid w:val="00C55E14"/>
    <w:rsid w:val="00C56A5D"/>
    <w:rsid w:val="00C7195D"/>
    <w:rsid w:val="00C74137"/>
    <w:rsid w:val="00CA3A66"/>
    <w:rsid w:val="00CA4184"/>
    <w:rsid w:val="00CA607A"/>
    <w:rsid w:val="00CB28B8"/>
    <w:rsid w:val="00CC1A61"/>
    <w:rsid w:val="00CC770F"/>
    <w:rsid w:val="00CD76D3"/>
    <w:rsid w:val="00CE39AD"/>
    <w:rsid w:val="00CE44E9"/>
    <w:rsid w:val="00CF2CE6"/>
    <w:rsid w:val="00CF38C7"/>
    <w:rsid w:val="00D14A42"/>
    <w:rsid w:val="00D32DEA"/>
    <w:rsid w:val="00D52B1C"/>
    <w:rsid w:val="00D7603A"/>
    <w:rsid w:val="00D957E5"/>
    <w:rsid w:val="00DB5D41"/>
    <w:rsid w:val="00DC4E38"/>
    <w:rsid w:val="00DC4EFD"/>
    <w:rsid w:val="00DD2C10"/>
    <w:rsid w:val="00DD51E0"/>
    <w:rsid w:val="00DD7C50"/>
    <w:rsid w:val="00DD7DED"/>
    <w:rsid w:val="00E02E6B"/>
    <w:rsid w:val="00E05D50"/>
    <w:rsid w:val="00E13422"/>
    <w:rsid w:val="00E17F54"/>
    <w:rsid w:val="00E21787"/>
    <w:rsid w:val="00E258F9"/>
    <w:rsid w:val="00E51767"/>
    <w:rsid w:val="00E6241B"/>
    <w:rsid w:val="00E761A3"/>
    <w:rsid w:val="00E7735E"/>
    <w:rsid w:val="00E847B3"/>
    <w:rsid w:val="00E87373"/>
    <w:rsid w:val="00EB2DDD"/>
    <w:rsid w:val="00EB4177"/>
    <w:rsid w:val="00ED07B9"/>
    <w:rsid w:val="00EE413E"/>
    <w:rsid w:val="00EE5432"/>
    <w:rsid w:val="00EE545E"/>
    <w:rsid w:val="00F0188B"/>
    <w:rsid w:val="00F1416E"/>
    <w:rsid w:val="00F27FA7"/>
    <w:rsid w:val="00F313F2"/>
    <w:rsid w:val="00F32688"/>
    <w:rsid w:val="00F524FA"/>
    <w:rsid w:val="00F52704"/>
    <w:rsid w:val="00F53853"/>
    <w:rsid w:val="00F5417F"/>
    <w:rsid w:val="00F55118"/>
    <w:rsid w:val="00F56C84"/>
    <w:rsid w:val="00F60347"/>
    <w:rsid w:val="00F654F9"/>
    <w:rsid w:val="00F72202"/>
    <w:rsid w:val="00F806E0"/>
    <w:rsid w:val="00F80E39"/>
    <w:rsid w:val="00F86508"/>
    <w:rsid w:val="00F932C2"/>
    <w:rsid w:val="00FA0784"/>
    <w:rsid w:val="00FA4677"/>
    <w:rsid w:val="00FA6914"/>
    <w:rsid w:val="00FB1EEA"/>
    <w:rsid w:val="00FC175F"/>
    <w:rsid w:val="00FD42E0"/>
    <w:rsid w:val="00FD7398"/>
    <w:rsid w:val="00FE38C3"/>
    <w:rsid w:val="00FF2022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C7257"/>
  <w15:chartTrackingRefBased/>
  <w15:docId w15:val="{547192EF-11AB-4222-A8B7-9C3A917A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lang w:val="en-US" w:eastAsia="ru-RU"/>
    </w:rPr>
  </w:style>
  <w:style w:type="paragraph" w:styleId="1">
    <w:name w:val="heading 1"/>
    <w:basedOn w:val="a"/>
    <w:next w:val="a"/>
    <w:qFormat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aps/>
      <w:spacing w:val="100"/>
      <w:sz w:val="32"/>
      <w:szCs w:val="32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B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2D7BEF"/>
    <w:rPr>
      <w:rFonts w:ascii="Tahoma" w:hAnsi="Tahoma" w:cs="Tahoma"/>
      <w:sz w:val="16"/>
      <w:szCs w:val="16"/>
    </w:rPr>
  </w:style>
  <w:style w:type="paragraph" w:customStyle="1" w:styleId="21">
    <w:name w:val="Основний текст 21"/>
    <w:basedOn w:val="a"/>
    <w:rsid w:val="00CA4184"/>
    <w:pPr>
      <w:widowControl w:val="0"/>
      <w:autoSpaceDE/>
      <w:autoSpaceDN/>
      <w:ind w:hanging="11"/>
      <w:jc w:val="center"/>
    </w:pPr>
    <w:rPr>
      <w:b/>
      <w:sz w:val="28"/>
      <w:lang w:val="uk-UA"/>
    </w:rPr>
  </w:style>
  <w:style w:type="character" w:customStyle="1" w:styleId="apple-converted-space">
    <w:name w:val="apple-converted-space"/>
    <w:rsid w:val="00FA6914"/>
  </w:style>
  <w:style w:type="paragraph" w:styleId="a9">
    <w:name w:val="Body Text"/>
    <w:basedOn w:val="a"/>
    <w:link w:val="aa"/>
    <w:rsid w:val="00C1485B"/>
    <w:pPr>
      <w:autoSpaceDE/>
      <w:autoSpaceDN/>
      <w:jc w:val="both"/>
    </w:pPr>
    <w:rPr>
      <w:sz w:val="28"/>
      <w:szCs w:val="28"/>
      <w:lang w:val="uk-UA"/>
    </w:rPr>
  </w:style>
  <w:style w:type="character" w:customStyle="1" w:styleId="aa">
    <w:name w:val="Основной текст Знак"/>
    <w:link w:val="a9"/>
    <w:rsid w:val="00C1485B"/>
    <w:rPr>
      <w:sz w:val="28"/>
      <w:szCs w:val="28"/>
      <w:lang w:eastAsia="ru-RU"/>
    </w:rPr>
  </w:style>
  <w:style w:type="character" w:styleId="ab">
    <w:name w:val="Hyperlink"/>
    <w:uiPriority w:val="99"/>
    <w:unhideWhenUsed/>
    <w:rsid w:val="00830C9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30C91"/>
    <w:rPr>
      <w:color w:val="605E5C"/>
      <w:shd w:val="clear" w:color="auto" w:fill="E1DFDD"/>
    </w:rPr>
  </w:style>
  <w:style w:type="character" w:customStyle="1" w:styleId="a5">
    <w:name w:val="Верхний колонтитул Знак"/>
    <w:basedOn w:val="a0"/>
    <w:link w:val="a4"/>
    <w:uiPriority w:val="99"/>
    <w:rsid w:val="003914B3"/>
    <w:rPr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5B0A"/>
    <w:rPr>
      <w:rFonts w:asciiTheme="majorHAnsi" w:eastAsiaTheme="majorEastAsia" w:hAnsiTheme="majorHAnsi" w:cstheme="majorBidi"/>
      <w:i/>
      <w:iCs/>
      <w:color w:val="2F5496" w:themeColor="accent1" w:themeShade="BF"/>
      <w:lang w:val="en-US" w:eastAsia="ru-RU"/>
    </w:rPr>
  </w:style>
  <w:style w:type="table" w:styleId="ac">
    <w:name w:val="Table Grid"/>
    <w:basedOn w:val="a1"/>
    <w:uiPriority w:val="59"/>
    <w:rsid w:val="00305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ons\Rozpor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F8C3-3C60-4D1C-AD93-3B09EDC5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Rozpor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502</CharactersWithSpaces>
  <SharedDoc>false</SharedDoc>
  <HLinks>
    <vt:vector size="36" baseType="variant">
      <vt:variant>
        <vt:i4>6946852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https://zakon.rada.gov.ua/laws/show/2073-20</vt:lpwstr>
      </vt:variant>
      <vt:variant>
        <vt:lpwstr/>
      </vt:variant>
      <vt:variant>
        <vt:i4>7078012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https://zakon.rada.gov.ua/laws/show/2073-20</vt:lpwstr>
      </vt:variant>
      <vt:variant>
        <vt:lpwstr>n365</vt:lpwstr>
      </vt:variant>
      <vt:variant>
        <vt:i4>7274538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https://zakon.rada.gov.ua/laws/show/2297-17</vt:lpwstr>
      </vt:variant>
      <vt:variant>
        <vt:lpwstr/>
      </vt:variant>
      <vt:variant>
        <vt:i4>6946852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https://zakon.rada.gov.ua/laws/show/2073-20</vt:lpwstr>
      </vt:variant>
      <vt:variant>
        <vt:lpwstr/>
      </vt:variant>
      <vt:variant>
        <vt:i4>589834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https://zakon.rada.gov.ua/laws/show/420-2023-%D0%BF</vt:lpwstr>
      </vt:variant>
      <vt:variant>
        <vt:lpwstr>n9</vt:lpwstr>
      </vt:variant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https://zakon.rada.gov.ua/laws/show/254%D0%BA/96-%D0%B2%D1%80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buro</dc:creator>
  <cp:keywords/>
  <dc:description/>
  <cp:lastModifiedBy>Юлия Ткаченко</cp:lastModifiedBy>
  <cp:revision>2</cp:revision>
  <cp:lastPrinted>2023-11-27T15:30:00Z</cp:lastPrinted>
  <dcterms:created xsi:type="dcterms:W3CDTF">2024-01-19T14:32:00Z</dcterms:created>
  <dcterms:modified xsi:type="dcterms:W3CDTF">2024-01-19T14:32:00Z</dcterms:modified>
</cp:coreProperties>
</file>